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1B7" w:rsidRPr="006245ED" w:rsidRDefault="002F51B7">
      <w:pPr>
        <w:rPr>
          <w:rFonts w:ascii="Arial Narrow" w:hAnsi="Arial Narrow"/>
        </w:rPr>
      </w:pPr>
      <w:bookmarkStart w:id="0" w:name="_GoBack"/>
      <w:bookmarkEnd w:id="0"/>
    </w:p>
    <w:p w:rsidR="00CB0194" w:rsidRDefault="00CB0194" w:rsidP="00CB0194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Załącznik nr </w:t>
      </w:r>
      <w:r w:rsidR="00DA0906">
        <w:rPr>
          <w:rFonts w:ascii="Arial Narrow" w:hAnsi="Arial Narrow"/>
          <w:b/>
          <w:u w:val="single"/>
        </w:rPr>
        <w:t>8</w:t>
      </w:r>
    </w:p>
    <w:p w:rsidR="00CB0194" w:rsidRDefault="00CB0194" w:rsidP="00CB0194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SIWZ – postępowanie o udzielenie zamówienia publicznego</w:t>
      </w:r>
    </w:p>
    <w:p w:rsidR="00CB0194" w:rsidRDefault="00CB0194" w:rsidP="00CB0194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trybie przetargu nieograniczonego na: przeprowadzenie kursów prowadzących do nabycia przez uczniów kwalifikacji zawodowych przez zdobycie dodatkowych uprawnień pożądanych na rynku pracy w ramach projektu „PODNIESIENIE JAKOŚCI KSZTAŁCENIA ZAWODOWEGO W ZESPOLE SZKÓŁ ZAWODOWYCH W HAJNÓWCE POPRZEZ REALIZACJĘ KOMPLEKSOWEGO PROGRAMU ROZWOJU SZKOŁY” nr 1/RPOWP/2018</w:t>
      </w:r>
    </w:p>
    <w:p w:rsidR="00114C58" w:rsidRDefault="00114C58" w:rsidP="00C97AA2">
      <w:pPr>
        <w:jc w:val="center"/>
        <w:rPr>
          <w:rFonts w:ascii="Arial Narrow" w:hAnsi="Arial Narrow"/>
          <w:b/>
        </w:rPr>
      </w:pPr>
    </w:p>
    <w:p w:rsidR="00114C58" w:rsidRDefault="00114C58" w:rsidP="00C97AA2">
      <w:pPr>
        <w:jc w:val="center"/>
        <w:rPr>
          <w:rFonts w:ascii="Arial Narrow" w:hAnsi="Arial Narrow"/>
          <w:b/>
        </w:rPr>
      </w:pPr>
    </w:p>
    <w:p w:rsidR="00114C58" w:rsidRDefault="00114C58" w:rsidP="00C97AA2">
      <w:pPr>
        <w:jc w:val="center"/>
        <w:rPr>
          <w:rFonts w:ascii="Arial Narrow" w:hAnsi="Arial Narrow"/>
          <w:b/>
        </w:rPr>
      </w:pPr>
    </w:p>
    <w:p w:rsidR="00E95C75" w:rsidRDefault="00911CF4" w:rsidP="00C97AA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</w:t>
      </w:r>
      <w:r w:rsidR="00C5670E">
        <w:rPr>
          <w:rFonts w:ascii="Arial Narrow" w:hAnsi="Arial Narrow"/>
          <w:b/>
        </w:rPr>
        <w:t>WYKSZTAŁCENIA, KWALIFIKACJI I DOŚWIADCZENIA KADRY SZKOLENIOWEJ</w:t>
      </w:r>
    </w:p>
    <w:p w:rsidR="00114C58" w:rsidRDefault="00114C58" w:rsidP="00C97AA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(uzupełnić dla poszczególnych części, powielić tabele dla każdego wykładowcy przewidzianego do prowadzenia zajęć)</w:t>
      </w:r>
    </w:p>
    <w:p w:rsidR="00C5670E" w:rsidRDefault="00C5670E" w:rsidP="00C97AA2">
      <w:pPr>
        <w:jc w:val="center"/>
        <w:rPr>
          <w:rFonts w:ascii="Arial Narrow" w:hAnsi="Arial Narrow"/>
          <w:b/>
        </w:rPr>
      </w:pPr>
    </w:p>
    <w:p w:rsidR="00C5670E" w:rsidRDefault="00114C58" w:rsidP="00C5670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</w:t>
      </w:r>
      <w:r w:rsidR="00C5670E">
        <w:rPr>
          <w:rFonts w:ascii="Arial Narrow" w:hAnsi="Arial Narrow"/>
          <w:b/>
        </w:rPr>
        <w:t xml:space="preserve"> </w:t>
      </w:r>
      <w:r w:rsidR="009773A4">
        <w:rPr>
          <w:rFonts w:ascii="Arial Narrow" w:hAnsi="Arial Narrow"/>
          <w:b/>
        </w:rPr>
        <w:t>…………………………………………………………………………………………………………</w:t>
      </w:r>
    </w:p>
    <w:p w:rsidR="00C5670E" w:rsidRDefault="00C5670E" w:rsidP="00C5670E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670E" w:rsidTr="009773A4">
        <w:tc>
          <w:tcPr>
            <w:tcW w:w="9628" w:type="dxa"/>
          </w:tcPr>
          <w:p w:rsid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 I IMIĘ …………………………………………………………………………</w:t>
            </w:r>
          </w:p>
          <w:p w:rsidR="00C5670E" w:rsidRDefault="00C5670E" w:rsidP="00C5670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Pr="00C5670E">
              <w:rPr>
                <w:rFonts w:ascii="Arial Narrow" w:hAnsi="Arial Narrow"/>
                <w:b/>
              </w:rPr>
              <w:t>r pozycji w Wykazie kadry szkoleniowej (dydaktycznej) prowadzącej zajęcia przewidzianej do przeprowadzenia szkolenia</w:t>
            </w:r>
            <w:r w:rsidR="00114C58">
              <w:rPr>
                <w:rFonts w:ascii="Arial Narrow" w:hAnsi="Arial Narrow"/>
                <w:b/>
              </w:rPr>
              <w:t xml:space="preserve"> (zgodnie z załącznikiem Nr 1)</w:t>
            </w:r>
          </w:p>
          <w:p w:rsid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ROLA W REALIZACJI ZAMÓWIENIA</w:t>
            </w:r>
          </w:p>
          <w:p w:rsid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Omawiane zagadnienia</w:t>
            </w:r>
            <w:r w:rsidR="005951BF">
              <w:rPr>
                <w:rFonts w:ascii="Arial Narrow" w:hAnsi="Arial Narrow"/>
                <w:b/>
              </w:rPr>
              <w:t>…………………………………………………………………………………………………..</w:t>
            </w:r>
          </w:p>
          <w:p w:rsidR="00C5670E" w:rsidRP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godzin razem: ………………………</w:t>
            </w:r>
            <w:r w:rsidR="005951BF">
              <w:rPr>
                <w:rFonts w:ascii="Arial Narrow" w:hAnsi="Arial Narrow"/>
                <w:b/>
              </w:rPr>
              <w:t>…………………………………………………………………………….</w:t>
            </w:r>
            <w:r>
              <w:rPr>
                <w:rFonts w:ascii="Arial Narrow" w:hAnsi="Arial Narrow"/>
                <w:b/>
              </w:rPr>
              <w:t>..</w:t>
            </w:r>
          </w:p>
        </w:tc>
      </w:tr>
      <w:tr w:rsidR="00C5670E" w:rsidTr="009773A4">
        <w:tc>
          <w:tcPr>
            <w:tcW w:w="9628" w:type="dxa"/>
          </w:tcPr>
          <w:p w:rsidR="00C5670E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POZIOM WYKSZTAŁCENIA</w:t>
            </w:r>
            <w:r w:rsidR="00114C58">
              <w:rPr>
                <w:rFonts w:ascii="Arial Narrow" w:hAnsi="Arial Narrow"/>
                <w:b/>
              </w:rPr>
              <w:t xml:space="preserve"> ( w przypadku gdy wykształcenie wyższe jest kierunkowe usunąć pozycje wykształcenie średnie/zasadnicze zawodowe </w:t>
            </w:r>
          </w:p>
          <w:p w:rsidR="00173811" w:rsidRDefault="00114C58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Wykształcenie średnie / </w:t>
            </w:r>
            <w:r w:rsidR="00C5670E" w:rsidRPr="00173811">
              <w:rPr>
                <w:rFonts w:ascii="Arial Narrow" w:hAnsi="Arial Narrow"/>
                <w:b/>
              </w:rPr>
              <w:t>zasadnicze zawodowe</w:t>
            </w:r>
          </w:p>
          <w:p w:rsid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szkoły:</w:t>
            </w:r>
          </w:p>
          <w:p w:rsid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kierunek:</w:t>
            </w:r>
          </w:p>
          <w:p w:rsidR="00173811" w:rsidRP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specjalność:</w:t>
            </w:r>
          </w:p>
          <w:p w:rsidR="00C5670E" w:rsidRDefault="00C5670E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/>
                <w:b/>
              </w:rPr>
            </w:pPr>
            <w:r w:rsidRPr="00173811">
              <w:rPr>
                <w:rFonts w:ascii="Arial Narrow" w:hAnsi="Arial Narrow"/>
                <w:b/>
              </w:rPr>
              <w:t>Wykształcenie wyższe</w:t>
            </w:r>
          </w:p>
          <w:p w:rsid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szkoły:</w:t>
            </w:r>
          </w:p>
          <w:p w:rsid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kierunek:</w:t>
            </w:r>
          </w:p>
          <w:p w:rsidR="00173811" w:rsidRPr="00173811" w:rsidRDefault="00173811" w:rsidP="00173811">
            <w:pPr>
              <w:pStyle w:val="Akapitzlis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specjalność:</w:t>
            </w:r>
          </w:p>
          <w:p w:rsidR="00C5670E" w:rsidRDefault="00173811" w:rsidP="00C5670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C5670E">
              <w:rPr>
                <w:rFonts w:ascii="Arial Narrow" w:hAnsi="Arial Narrow"/>
                <w:b/>
              </w:rPr>
              <w:t>ursy</w:t>
            </w:r>
            <w:r>
              <w:rPr>
                <w:rFonts w:ascii="Arial Narrow" w:hAnsi="Arial Narrow"/>
                <w:b/>
              </w:rPr>
              <w:t xml:space="preserve"> kwalifikacyjne</w:t>
            </w:r>
          </w:p>
          <w:p w:rsidR="00173811" w:rsidRDefault="00173811" w:rsidP="0017381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670E" w:rsidRPr="00C5670E" w:rsidRDefault="00C5670E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C5670E" w:rsidTr="009773A4">
        <w:tc>
          <w:tcPr>
            <w:tcW w:w="9628" w:type="dxa"/>
          </w:tcPr>
          <w:p w:rsidR="00C5670E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UPRAWNIENIA PEDAGOGICZNE</w:t>
            </w:r>
          </w:p>
          <w:p w:rsidR="00173811" w:rsidRDefault="00173811" w:rsidP="0017381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posiada</w:t>
            </w:r>
          </w:p>
          <w:p w:rsidR="00173811" w:rsidRPr="00173811" w:rsidRDefault="00173811" w:rsidP="0017381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 posiada</w:t>
            </w:r>
          </w:p>
        </w:tc>
      </w:tr>
      <w:tr w:rsidR="00173811" w:rsidTr="009773A4">
        <w:tc>
          <w:tcPr>
            <w:tcW w:w="9628" w:type="dxa"/>
          </w:tcPr>
          <w:p w:rsidR="00173811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 ZAWODOWE WYKŁADOWCÓW</w:t>
            </w:r>
          </w:p>
          <w:p w:rsidR="00173811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brak szkoleń lub jedno szkolenie</w:t>
            </w:r>
          </w:p>
          <w:p w:rsidR="00173811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minimum dwa szkolenia</w:t>
            </w:r>
          </w:p>
          <w:p w:rsidR="00173811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 trzech do pięciu szkoleń</w:t>
            </w:r>
          </w:p>
          <w:p w:rsidR="00173811" w:rsidRPr="00173811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sześć szk</w:t>
            </w:r>
            <w:r w:rsidR="009773A4"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>leń i powyżej</w:t>
            </w:r>
          </w:p>
        </w:tc>
      </w:tr>
      <w:tr w:rsidR="00173811" w:rsidTr="009773A4">
        <w:tc>
          <w:tcPr>
            <w:tcW w:w="9628" w:type="dxa"/>
          </w:tcPr>
          <w:p w:rsidR="00173811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ILOŚĆ PRZEPROWADZONYCH KURSÓW WYKŁADOWCÓW w zakresie prowadzenia szkoleń związanych z przedmiotem zamówienia (liczba zrealizowanych szkoleń) </w:t>
            </w:r>
            <w:r w:rsidRPr="00173811">
              <w:rPr>
                <w:rFonts w:ascii="Arial Narrow" w:hAnsi="Arial Narrow"/>
                <w:i/>
                <w:sz w:val="20"/>
                <w:szCs w:val="20"/>
              </w:rPr>
              <w:t>(należy wpisać właściwą odpowiedz z pkt C i wymienić wszystkie szkolenia zgodnie ze wzorem)</w:t>
            </w:r>
          </w:p>
          <w:p w:rsidR="00D15ED1" w:rsidRPr="00D15ED1" w:rsidRDefault="00D15ED1" w:rsidP="00D15ED1">
            <w:pPr>
              <w:ind w:left="360"/>
              <w:jc w:val="both"/>
              <w:rPr>
                <w:rFonts w:ascii="Arial Narrow" w:hAnsi="Arial Narrow"/>
                <w:b/>
                <w:szCs w:val="20"/>
              </w:rPr>
            </w:pPr>
            <w:r w:rsidRPr="00D15ED1">
              <w:rPr>
                <w:rFonts w:ascii="Arial Narrow" w:hAnsi="Arial Narrow"/>
                <w:b/>
                <w:szCs w:val="20"/>
              </w:rPr>
              <w:t>tematyka omawianych zagadnień:</w:t>
            </w:r>
          </w:p>
          <w:p w:rsidR="00D15ED1" w:rsidRPr="00D15ED1" w:rsidRDefault="00D15ED1" w:rsidP="00D15ED1">
            <w:pPr>
              <w:ind w:left="360"/>
              <w:jc w:val="both"/>
              <w:rPr>
                <w:rFonts w:ascii="Arial Narrow" w:hAnsi="Arial Narrow"/>
                <w:b/>
                <w:szCs w:val="20"/>
              </w:rPr>
            </w:pPr>
            <w:r w:rsidRPr="00D15ED1">
              <w:rPr>
                <w:rFonts w:ascii="Arial Narrow" w:hAnsi="Arial Narrow"/>
                <w:b/>
                <w:szCs w:val="20"/>
              </w:rPr>
              <w:t>termin realizacji szkolenia:</w:t>
            </w:r>
          </w:p>
          <w:p w:rsidR="00D15ED1" w:rsidRPr="00D15ED1" w:rsidRDefault="00D15ED1" w:rsidP="00D15ED1">
            <w:pPr>
              <w:ind w:left="360"/>
              <w:jc w:val="both"/>
              <w:rPr>
                <w:rFonts w:ascii="Arial Narrow" w:hAnsi="Arial Narrow"/>
                <w:b/>
                <w:szCs w:val="20"/>
              </w:rPr>
            </w:pPr>
            <w:r w:rsidRPr="00D15ED1">
              <w:rPr>
                <w:rFonts w:ascii="Arial Narrow" w:hAnsi="Arial Narrow"/>
                <w:b/>
                <w:szCs w:val="20"/>
              </w:rPr>
              <w:t>liczba przeprowadzonych godzin:</w:t>
            </w:r>
          </w:p>
          <w:p w:rsidR="00173811" w:rsidRPr="00173811" w:rsidRDefault="00173811" w:rsidP="00173811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5670E" w:rsidRDefault="00C5670E" w:rsidP="00C5670E">
      <w:pPr>
        <w:jc w:val="both"/>
        <w:rPr>
          <w:rFonts w:ascii="Arial Narrow" w:hAnsi="Arial Narrow"/>
          <w:b/>
        </w:rPr>
      </w:pPr>
    </w:p>
    <w:p w:rsidR="00D15ED1" w:rsidRDefault="00D15ED1" w:rsidP="00D15ED1">
      <w:pPr>
        <w:jc w:val="both"/>
        <w:rPr>
          <w:rFonts w:ascii="Arial Narrow" w:hAnsi="Arial Narrow"/>
          <w:b/>
        </w:rPr>
      </w:pPr>
    </w:p>
    <w:p w:rsidR="00D15ED1" w:rsidRDefault="00D15ED1" w:rsidP="00D15ED1">
      <w:pPr>
        <w:jc w:val="both"/>
        <w:rPr>
          <w:rFonts w:ascii="Arial Narrow" w:hAnsi="Arial Narrow"/>
        </w:rPr>
      </w:pPr>
    </w:p>
    <w:p w:rsidR="00C97AA2" w:rsidRDefault="00C97AA2" w:rsidP="00425CF5">
      <w:pPr>
        <w:jc w:val="both"/>
        <w:rPr>
          <w:rFonts w:ascii="Arial Narrow" w:hAnsi="Arial Narrow"/>
        </w:rPr>
      </w:pPr>
    </w:p>
    <w:p w:rsidR="00425CF5" w:rsidRDefault="00425CF5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B30FBA" w:rsidRDefault="00B30FBA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>
        <w:rPr>
          <w:rFonts w:ascii="Arial" w:eastAsia="Times New Roman" w:hAnsi="Arial" w:cs="Arial"/>
          <w:i/>
          <w:sz w:val="16"/>
          <w:szCs w:val="19"/>
        </w:rPr>
        <w:t>………………………………………………………….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Imiona i nazwiska osób uprawnionych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do reprezentowania Wykonawcy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Czytelne podpisy osób uprawnionych</w:t>
      </w:r>
    </w:p>
    <w:p w:rsidR="008E641F" w:rsidRPr="008D32A4" w:rsidRDefault="008E641F" w:rsidP="008E641F">
      <w:pPr>
        <w:ind w:left="6354"/>
        <w:jc w:val="right"/>
        <w:rPr>
          <w:rFonts w:ascii="Arial Narrow" w:hAnsi="Arial Narrow"/>
          <w:b/>
          <w:sz w:val="22"/>
          <w:u w:val="single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 xml:space="preserve">do reprezentowania Wykonawców </w:t>
      </w:r>
    </w:p>
    <w:p w:rsidR="008E641F" w:rsidRDefault="008E641F" w:rsidP="00A776ED">
      <w:pPr>
        <w:jc w:val="center"/>
        <w:rPr>
          <w:rFonts w:ascii="Arial Narrow" w:hAnsi="Arial Narrow"/>
        </w:rPr>
      </w:pPr>
    </w:p>
    <w:sectPr w:rsidR="008E641F" w:rsidSect="00173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B" w:rsidRDefault="004A5FFB" w:rsidP="00560058">
      <w:r>
        <w:separator/>
      </w:r>
    </w:p>
  </w:endnote>
  <w:endnote w:type="continuationSeparator" w:id="0">
    <w:p w:rsidR="004A5FFB" w:rsidRDefault="004A5FFB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36ECB">
    <w:pPr>
      <w:pStyle w:val="Stopka"/>
      <w:jc w:val="right"/>
    </w:pPr>
    <w:r>
      <w:fldChar w:fldCharType="begin"/>
    </w:r>
    <w:r w:rsidR="00D15ED1">
      <w:instrText>PAGE   \* MERGEFORMAT</w:instrText>
    </w:r>
    <w:r>
      <w:fldChar w:fldCharType="separate"/>
    </w:r>
    <w:r w:rsidR="00D875B3">
      <w:rPr>
        <w:noProof/>
      </w:rPr>
      <w:t>1</w:t>
    </w:r>
    <w:r>
      <w:rPr>
        <w:noProof/>
      </w:rPr>
      <w:fldChar w:fldCharType="end"/>
    </w:r>
  </w:p>
  <w:p w:rsidR="000150F6" w:rsidRPr="00D961DE" w:rsidRDefault="000150F6" w:rsidP="000150F6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D15ED1" w:rsidRDefault="00D15ED1" w:rsidP="000150F6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B" w:rsidRDefault="004A5FFB" w:rsidP="00560058">
      <w:r>
        <w:separator/>
      </w:r>
    </w:p>
  </w:footnote>
  <w:footnote w:type="continuationSeparator" w:id="0">
    <w:p w:rsidR="004A5FFB" w:rsidRDefault="004A5FFB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 w:rsidP="00B92C6F">
    <w:pPr>
      <w:pStyle w:val="Nagwek"/>
      <w:tabs>
        <w:tab w:val="left" w:pos="4334"/>
      </w:tabs>
    </w:pPr>
    <w:r>
      <w:rPr>
        <w:rFonts w:ascii="Arial Narrow" w:hAnsi="Arial Narrow"/>
      </w:rPr>
      <w:tab/>
    </w:r>
    <w:r w:rsidR="00375125" w:rsidRPr="00375125">
      <w:rPr>
        <w:rFonts w:ascii="Arial Narrow" w:hAnsi="Arial Narrow"/>
        <w:noProof/>
      </w:rPr>
      <w:drawing>
        <wp:inline distT="0" distB="0" distL="0" distR="0">
          <wp:extent cx="5972810" cy="522605"/>
          <wp:effectExtent l="19050" t="0" r="8890" b="0"/>
          <wp:docPr id="2" name="Obraz 1" descr="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0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5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38"/>
  </w:num>
  <w:num w:numId="11">
    <w:abstractNumId w:val="13"/>
  </w:num>
  <w:num w:numId="12">
    <w:abstractNumId w:val="29"/>
  </w:num>
  <w:num w:numId="13">
    <w:abstractNumId w:val="3"/>
  </w:num>
  <w:num w:numId="14">
    <w:abstractNumId w:val="4"/>
  </w:num>
  <w:num w:numId="15">
    <w:abstractNumId w:val="45"/>
  </w:num>
  <w:num w:numId="16">
    <w:abstractNumId w:val="30"/>
  </w:num>
  <w:num w:numId="17">
    <w:abstractNumId w:val="46"/>
  </w:num>
  <w:num w:numId="18">
    <w:abstractNumId w:val="22"/>
  </w:num>
  <w:num w:numId="19">
    <w:abstractNumId w:val="33"/>
  </w:num>
  <w:num w:numId="20">
    <w:abstractNumId w:val="7"/>
  </w:num>
  <w:num w:numId="21">
    <w:abstractNumId w:val="20"/>
  </w:num>
  <w:num w:numId="22">
    <w:abstractNumId w:val="34"/>
  </w:num>
  <w:num w:numId="23">
    <w:abstractNumId w:val="40"/>
  </w:num>
  <w:num w:numId="24">
    <w:abstractNumId w:val="43"/>
  </w:num>
  <w:num w:numId="25">
    <w:abstractNumId w:val="21"/>
  </w:num>
  <w:num w:numId="26">
    <w:abstractNumId w:val="26"/>
  </w:num>
  <w:num w:numId="27">
    <w:abstractNumId w:val="18"/>
  </w:num>
  <w:num w:numId="28">
    <w:abstractNumId w:val="11"/>
  </w:num>
  <w:num w:numId="29">
    <w:abstractNumId w:val="12"/>
  </w:num>
  <w:num w:numId="30">
    <w:abstractNumId w:val="27"/>
  </w:num>
  <w:num w:numId="31">
    <w:abstractNumId w:val="39"/>
  </w:num>
  <w:num w:numId="32">
    <w:abstractNumId w:val="36"/>
  </w:num>
  <w:num w:numId="33">
    <w:abstractNumId w:val="24"/>
  </w:num>
  <w:num w:numId="34">
    <w:abstractNumId w:val="28"/>
  </w:num>
  <w:num w:numId="35">
    <w:abstractNumId w:val="35"/>
  </w:num>
  <w:num w:numId="36">
    <w:abstractNumId w:val="23"/>
  </w:num>
  <w:num w:numId="37">
    <w:abstractNumId w:val="37"/>
  </w:num>
  <w:num w:numId="38">
    <w:abstractNumId w:val="9"/>
  </w:num>
  <w:num w:numId="39">
    <w:abstractNumId w:val="19"/>
  </w:num>
  <w:num w:numId="40">
    <w:abstractNumId w:val="16"/>
  </w:num>
  <w:num w:numId="41">
    <w:abstractNumId w:val="32"/>
  </w:num>
  <w:num w:numId="42">
    <w:abstractNumId w:val="41"/>
  </w:num>
  <w:num w:numId="43">
    <w:abstractNumId w:val="42"/>
  </w:num>
  <w:num w:numId="44">
    <w:abstractNumId w:val="6"/>
  </w:num>
  <w:num w:numId="45">
    <w:abstractNumId w:val="31"/>
  </w:num>
  <w:num w:numId="4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150F6"/>
    <w:rsid w:val="000272D3"/>
    <w:rsid w:val="00037904"/>
    <w:rsid w:val="000410C5"/>
    <w:rsid w:val="000834D7"/>
    <w:rsid w:val="0009410D"/>
    <w:rsid w:val="0009787B"/>
    <w:rsid w:val="000B12EE"/>
    <w:rsid w:val="000C35FE"/>
    <w:rsid w:val="000D0797"/>
    <w:rsid w:val="000E59CD"/>
    <w:rsid w:val="000F338A"/>
    <w:rsid w:val="001018C0"/>
    <w:rsid w:val="001050CD"/>
    <w:rsid w:val="001102DE"/>
    <w:rsid w:val="00114C58"/>
    <w:rsid w:val="00114FBF"/>
    <w:rsid w:val="001212C2"/>
    <w:rsid w:val="0013071B"/>
    <w:rsid w:val="001359C4"/>
    <w:rsid w:val="001444E3"/>
    <w:rsid w:val="001470C3"/>
    <w:rsid w:val="00161183"/>
    <w:rsid w:val="001664E6"/>
    <w:rsid w:val="00173811"/>
    <w:rsid w:val="00183912"/>
    <w:rsid w:val="00184265"/>
    <w:rsid w:val="00185555"/>
    <w:rsid w:val="00187177"/>
    <w:rsid w:val="001928AB"/>
    <w:rsid w:val="00193915"/>
    <w:rsid w:val="001946DB"/>
    <w:rsid w:val="001B0A93"/>
    <w:rsid w:val="00205CAE"/>
    <w:rsid w:val="00231D35"/>
    <w:rsid w:val="00232271"/>
    <w:rsid w:val="002350D9"/>
    <w:rsid w:val="00240F5E"/>
    <w:rsid w:val="002412A7"/>
    <w:rsid w:val="00241FAB"/>
    <w:rsid w:val="002531C3"/>
    <w:rsid w:val="002641F6"/>
    <w:rsid w:val="002874D8"/>
    <w:rsid w:val="002B1F7E"/>
    <w:rsid w:val="002E3823"/>
    <w:rsid w:val="002F51B7"/>
    <w:rsid w:val="0030167C"/>
    <w:rsid w:val="00321E1C"/>
    <w:rsid w:val="00335607"/>
    <w:rsid w:val="00343C56"/>
    <w:rsid w:val="00355650"/>
    <w:rsid w:val="00375125"/>
    <w:rsid w:val="00384757"/>
    <w:rsid w:val="0039360B"/>
    <w:rsid w:val="003B0516"/>
    <w:rsid w:val="003C76F0"/>
    <w:rsid w:val="003E786B"/>
    <w:rsid w:val="003F561E"/>
    <w:rsid w:val="00405828"/>
    <w:rsid w:val="00425CF5"/>
    <w:rsid w:val="00426A1E"/>
    <w:rsid w:val="00433157"/>
    <w:rsid w:val="004402F2"/>
    <w:rsid w:val="00476BD0"/>
    <w:rsid w:val="0049052E"/>
    <w:rsid w:val="004A36D8"/>
    <w:rsid w:val="004A5FFB"/>
    <w:rsid w:val="004A6748"/>
    <w:rsid w:val="004F58FB"/>
    <w:rsid w:val="00500783"/>
    <w:rsid w:val="00511C21"/>
    <w:rsid w:val="0052451D"/>
    <w:rsid w:val="00530CC1"/>
    <w:rsid w:val="00543E51"/>
    <w:rsid w:val="00550CE8"/>
    <w:rsid w:val="00554ED6"/>
    <w:rsid w:val="00560058"/>
    <w:rsid w:val="00571B5D"/>
    <w:rsid w:val="00583186"/>
    <w:rsid w:val="00590EED"/>
    <w:rsid w:val="005951BF"/>
    <w:rsid w:val="0059761C"/>
    <w:rsid w:val="005A2B46"/>
    <w:rsid w:val="005A616E"/>
    <w:rsid w:val="00607463"/>
    <w:rsid w:val="006245ED"/>
    <w:rsid w:val="00626FCE"/>
    <w:rsid w:val="00647DD5"/>
    <w:rsid w:val="0065446B"/>
    <w:rsid w:val="00665FCC"/>
    <w:rsid w:val="00674DB0"/>
    <w:rsid w:val="00683027"/>
    <w:rsid w:val="00684C72"/>
    <w:rsid w:val="00684FD5"/>
    <w:rsid w:val="0068739F"/>
    <w:rsid w:val="006B341A"/>
    <w:rsid w:val="006B6AAA"/>
    <w:rsid w:val="006C587F"/>
    <w:rsid w:val="006E7D00"/>
    <w:rsid w:val="00703764"/>
    <w:rsid w:val="007124C9"/>
    <w:rsid w:val="00717D5C"/>
    <w:rsid w:val="00730511"/>
    <w:rsid w:val="00732729"/>
    <w:rsid w:val="0075462E"/>
    <w:rsid w:val="00767337"/>
    <w:rsid w:val="0078514D"/>
    <w:rsid w:val="007D0862"/>
    <w:rsid w:val="007F7E8F"/>
    <w:rsid w:val="008176BD"/>
    <w:rsid w:val="00821FDE"/>
    <w:rsid w:val="00844DE5"/>
    <w:rsid w:val="00852BCB"/>
    <w:rsid w:val="00857241"/>
    <w:rsid w:val="00873F28"/>
    <w:rsid w:val="008870ED"/>
    <w:rsid w:val="0089625C"/>
    <w:rsid w:val="00897590"/>
    <w:rsid w:val="008A25BC"/>
    <w:rsid w:val="008B0615"/>
    <w:rsid w:val="008E641F"/>
    <w:rsid w:val="008F60D2"/>
    <w:rsid w:val="009058C3"/>
    <w:rsid w:val="00911CF4"/>
    <w:rsid w:val="00913DB5"/>
    <w:rsid w:val="00931A2D"/>
    <w:rsid w:val="00932F49"/>
    <w:rsid w:val="009773A4"/>
    <w:rsid w:val="00977DE8"/>
    <w:rsid w:val="00981B17"/>
    <w:rsid w:val="009A399C"/>
    <w:rsid w:val="009A5CFC"/>
    <w:rsid w:val="009B350B"/>
    <w:rsid w:val="009C507F"/>
    <w:rsid w:val="009D46A4"/>
    <w:rsid w:val="009D5522"/>
    <w:rsid w:val="009E234A"/>
    <w:rsid w:val="00A13298"/>
    <w:rsid w:val="00A215E0"/>
    <w:rsid w:val="00A776ED"/>
    <w:rsid w:val="00A9696B"/>
    <w:rsid w:val="00AB3A29"/>
    <w:rsid w:val="00AB49F4"/>
    <w:rsid w:val="00AB6B94"/>
    <w:rsid w:val="00AC4293"/>
    <w:rsid w:val="00AC48BD"/>
    <w:rsid w:val="00AC4FE4"/>
    <w:rsid w:val="00AF6D93"/>
    <w:rsid w:val="00B04890"/>
    <w:rsid w:val="00B12752"/>
    <w:rsid w:val="00B16997"/>
    <w:rsid w:val="00B21DFA"/>
    <w:rsid w:val="00B30FBA"/>
    <w:rsid w:val="00B4106B"/>
    <w:rsid w:val="00B64D91"/>
    <w:rsid w:val="00B717AE"/>
    <w:rsid w:val="00B92C6F"/>
    <w:rsid w:val="00B94BA3"/>
    <w:rsid w:val="00BA68A9"/>
    <w:rsid w:val="00BC3A3D"/>
    <w:rsid w:val="00C008B5"/>
    <w:rsid w:val="00C019FA"/>
    <w:rsid w:val="00C21BA1"/>
    <w:rsid w:val="00C23D38"/>
    <w:rsid w:val="00C3771D"/>
    <w:rsid w:val="00C5670E"/>
    <w:rsid w:val="00C97AA2"/>
    <w:rsid w:val="00CB0194"/>
    <w:rsid w:val="00CB0537"/>
    <w:rsid w:val="00CC35ED"/>
    <w:rsid w:val="00CD69B4"/>
    <w:rsid w:val="00CF6457"/>
    <w:rsid w:val="00D15ED1"/>
    <w:rsid w:val="00D3552F"/>
    <w:rsid w:val="00D36ECB"/>
    <w:rsid w:val="00D41D55"/>
    <w:rsid w:val="00D70B91"/>
    <w:rsid w:val="00D771F5"/>
    <w:rsid w:val="00D875B3"/>
    <w:rsid w:val="00DA0906"/>
    <w:rsid w:val="00DA6DEF"/>
    <w:rsid w:val="00DC5C9D"/>
    <w:rsid w:val="00DF12C4"/>
    <w:rsid w:val="00DF615F"/>
    <w:rsid w:val="00E10D5F"/>
    <w:rsid w:val="00E251D1"/>
    <w:rsid w:val="00E412F9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5C75"/>
    <w:rsid w:val="00EA2E5A"/>
    <w:rsid w:val="00EE2387"/>
    <w:rsid w:val="00EE75D9"/>
    <w:rsid w:val="00F03258"/>
    <w:rsid w:val="00F06226"/>
    <w:rsid w:val="00F06FED"/>
    <w:rsid w:val="00F1002E"/>
    <w:rsid w:val="00F1346E"/>
    <w:rsid w:val="00F310DE"/>
    <w:rsid w:val="00F35155"/>
    <w:rsid w:val="00F3681C"/>
    <w:rsid w:val="00F44648"/>
    <w:rsid w:val="00F61682"/>
    <w:rsid w:val="00F953D7"/>
    <w:rsid w:val="00FA0A80"/>
    <w:rsid w:val="00FA6F63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2580E-A4C5-4429-B76B-D6406EE0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oswiadczenie.dot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Jurek</cp:lastModifiedBy>
  <cp:revision>2</cp:revision>
  <cp:lastPrinted>2016-05-09T07:14:00Z</cp:lastPrinted>
  <dcterms:created xsi:type="dcterms:W3CDTF">2018-10-29T13:37:00Z</dcterms:created>
  <dcterms:modified xsi:type="dcterms:W3CDTF">2018-10-29T13:37:00Z</dcterms:modified>
</cp:coreProperties>
</file>